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90" w:rsidRDefault="00A16990" w:rsidP="008A22C6">
      <w:pPr>
        <w:rPr>
          <w:noProof/>
          <w:lang w:eastAsia="en-GB"/>
        </w:rPr>
      </w:pPr>
    </w:p>
    <w:p w:rsidR="00A16990" w:rsidRDefault="00A16990" w:rsidP="008A22C6">
      <w:pPr>
        <w:rPr>
          <w:noProof/>
          <w:lang w:eastAsia="en-GB"/>
        </w:rPr>
      </w:pPr>
    </w:p>
    <w:p w:rsidR="00A16990" w:rsidRDefault="00A16990" w:rsidP="008A22C6">
      <w:pPr>
        <w:rPr>
          <w:noProof/>
          <w:lang w:eastAsia="en-GB"/>
        </w:rPr>
      </w:pPr>
    </w:p>
    <w:p w:rsidR="00E93900" w:rsidRDefault="00A16990" w:rsidP="00E93900">
      <w:r w:rsidRPr="009A12C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89C3BB" wp14:editId="5B26B1D3">
            <wp:simplePos x="0" y="0"/>
            <wp:positionH relativeFrom="column">
              <wp:posOffset>5314950</wp:posOffset>
            </wp:positionH>
            <wp:positionV relativeFrom="paragraph">
              <wp:posOffset>-476250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900">
        <w:t xml:space="preserve"> </w:t>
      </w:r>
      <w:r w:rsidR="00E93900">
        <w:rPr>
          <w:b/>
          <w:bCs/>
          <w:sz w:val="32"/>
          <w:szCs w:val="32"/>
        </w:rPr>
        <w:t>Appendix 1</w:t>
      </w:r>
    </w:p>
    <w:p w:rsidR="00E93900" w:rsidRDefault="00E93900" w:rsidP="008A22C6"/>
    <w:p w:rsidR="00FF3E05" w:rsidRDefault="00FF3E05" w:rsidP="008A22C6">
      <w:bookmarkStart w:id="0" w:name="_GoBack"/>
      <w:bookmarkEnd w:id="0"/>
    </w:p>
    <w:p w:rsidR="00E93900" w:rsidRDefault="00E93900" w:rsidP="008A22C6"/>
    <w:p w:rsidR="00E93900" w:rsidRPr="00E93900" w:rsidRDefault="00FF3E05" w:rsidP="008A22C6">
      <w:pPr>
        <w:rPr>
          <w:b/>
        </w:rPr>
      </w:pPr>
      <w:r>
        <w:rPr>
          <w:b/>
        </w:rPr>
        <w:t>17/02832/</w:t>
      </w:r>
      <w:proofErr w:type="gramStart"/>
      <w:r>
        <w:rPr>
          <w:b/>
        </w:rPr>
        <w:t>FUL  276</w:t>
      </w:r>
      <w:proofErr w:type="gramEnd"/>
      <w:r>
        <w:rPr>
          <w:b/>
        </w:rPr>
        <w:t xml:space="preserve">-280 Banbury Road, Summertown </w:t>
      </w:r>
    </w:p>
    <w:p w:rsidR="00E93900" w:rsidRDefault="00E93900" w:rsidP="008A22C6"/>
    <w:p w:rsidR="00E93900" w:rsidRDefault="00E93900" w:rsidP="008A22C6"/>
    <w:p w:rsidR="008A22C6" w:rsidRDefault="00FF3E05" w:rsidP="008A22C6">
      <w:r>
        <w:rPr>
          <w:noProof/>
          <w:lang w:eastAsia="en-GB"/>
        </w:rPr>
        <w:drawing>
          <wp:inline distT="0" distB="0" distL="0" distR="0" wp14:anchorId="18AB5C4D" wp14:editId="157F23C4">
            <wp:extent cx="3814119" cy="467909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4119" cy="467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581" w:rsidRDefault="005E1581" w:rsidP="008A22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206734</wp:posOffset>
                </wp:positionV>
                <wp:extent cx="683741" cy="749403"/>
                <wp:effectExtent l="0" t="0" r="215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41" cy="749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581" w:rsidRDefault="005E15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0505" cy="56007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56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6.3pt;width:53.8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" fillcolor="white [3201]" strokeweight=".5pt">
                <v:textbox>
                  <w:txbxContent>
                    <w:p w:rsidR="005E1581" w:rsidRDefault="005E15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0505" cy="56007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560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00"/>
    <w:rsid w:val="000B4310"/>
    <w:rsid w:val="004000D7"/>
    <w:rsid w:val="00504E43"/>
    <w:rsid w:val="005E1581"/>
    <w:rsid w:val="007908F4"/>
    <w:rsid w:val="008A22C6"/>
    <w:rsid w:val="00A16990"/>
    <w:rsid w:val="00C07F80"/>
    <w:rsid w:val="00E93900"/>
    <w:rsid w:val="00FD3A85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900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900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2C9A-D82B-4CCE-8340-A646472F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BE7135B6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gbutter</dc:creator>
  <cp:lastModifiedBy>fbyrne</cp:lastModifiedBy>
  <cp:revision>2</cp:revision>
  <dcterms:created xsi:type="dcterms:W3CDTF">2018-10-01T12:27:00Z</dcterms:created>
  <dcterms:modified xsi:type="dcterms:W3CDTF">2018-10-01T12:27:00Z</dcterms:modified>
</cp:coreProperties>
</file>